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BB041C">
        <w:trPr>
          <w:trHeight w:hRule="exact" w:val="288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310CC2">
            <w:r>
              <w:rPr>
                <w:noProof/>
                <w:lang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-1687327</wp:posOffset>
                  </wp:positionH>
                  <wp:positionV relativeFrom="paragraph">
                    <wp:posOffset>0</wp:posOffset>
                  </wp:positionV>
                  <wp:extent cx="3186562" cy="557876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eenBusinessCardHeader3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181" cy="57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310CC2">
            <w:r>
              <w:rPr>
                <w:noProof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4560E30D" wp14:editId="30F34669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264</wp:posOffset>
                  </wp:positionV>
                  <wp:extent cx="3186562" cy="557876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eenBusinessCardHeader3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562" cy="55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403"/>
        </w:trPr>
        <w:tc>
          <w:tcPr>
            <w:tcW w:w="288" w:type="dxa"/>
          </w:tcPr>
          <w:p w:rsidR="00BB041C" w:rsidRDefault="00BB041C">
            <w:pPr>
              <w:pStyle w:val="NoSpacing"/>
            </w:pPr>
          </w:p>
        </w:tc>
        <w:tc>
          <w:tcPr>
            <w:tcW w:w="2232" w:type="dxa"/>
          </w:tcPr>
          <w:p w:rsidR="00BB041C" w:rsidRDefault="00BB041C">
            <w:pPr>
              <w:pStyle w:val="NoSpacing"/>
            </w:pPr>
          </w:p>
        </w:tc>
        <w:tc>
          <w:tcPr>
            <w:tcW w:w="144" w:type="dxa"/>
          </w:tcPr>
          <w:p w:rsidR="00BB041C" w:rsidRDefault="00392E87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64506</wp:posOffset>
                      </wp:positionH>
                      <wp:positionV relativeFrom="paragraph">
                        <wp:posOffset>61595</wp:posOffset>
                      </wp:positionV>
                      <wp:extent cx="1522095" cy="1526540"/>
                      <wp:effectExtent l="0" t="0" r="20955" b="165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CC2" w:rsidRPr="00392E87" w:rsidRDefault="00310CC2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proofErr w:type="gramEnd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 xml:space="preserve"> Name</w:t>
                                  </w:r>
                                </w:p>
                                <w:p w:rsidR="00310CC2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Title</w:t>
                                  </w: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xxx-xxx-</w:t>
                                  </w:r>
                                  <w:proofErr w:type="spell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email@provider.xxx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1pt;margin-top:4.85pt;width:119.85pt;height:120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" filled="f">
                      <v:textbox>
                        <w:txbxContent>
                          <w:p w:rsidR="00310CC2" w:rsidRPr="00392E87" w:rsidRDefault="00310CC2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310CC2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Title</w:t>
                            </w: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xxx-xxx-</w:t>
                            </w:r>
                            <w:proofErr w:type="spell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email@provider.xxx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BB041C" w:rsidRDefault="00BB041C" w:rsidP="006B2A3A">
            <w:pPr>
              <w:pStyle w:val="NoSpacing"/>
            </w:pPr>
          </w:p>
        </w:tc>
        <w:tc>
          <w:tcPr>
            <w:tcW w:w="288" w:type="dxa"/>
          </w:tcPr>
          <w:p w:rsidR="00BB041C" w:rsidRDefault="00BB041C">
            <w:pPr>
              <w:pStyle w:val="NoSpacing"/>
            </w:pPr>
          </w:p>
        </w:tc>
        <w:tc>
          <w:tcPr>
            <w:tcW w:w="288" w:type="dxa"/>
          </w:tcPr>
          <w:p w:rsidR="00BB041C" w:rsidRDefault="00BB041C">
            <w:pPr>
              <w:pStyle w:val="NoSpacing"/>
            </w:pPr>
          </w:p>
        </w:tc>
        <w:tc>
          <w:tcPr>
            <w:tcW w:w="2232" w:type="dxa"/>
          </w:tcPr>
          <w:p w:rsidR="00BB041C" w:rsidRDefault="00BB041C">
            <w:pPr>
              <w:pStyle w:val="NoSpacing"/>
            </w:pPr>
          </w:p>
        </w:tc>
        <w:tc>
          <w:tcPr>
            <w:tcW w:w="144" w:type="dxa"/>
          </w:tcPr>
          <w:p w:rsidR="00BB041C" w:rsidRDefault="00392E87">
            <w:pPr>
              <w:pStyle w:val="NoSpacing"/>
            </w:pPr>
            <w:r w:rsidRPr="00392E87"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768CF99" wp14:editId="7AF0DE3F">
                      <wp:simplePos x="0" y="0"/>
                      <wp:positionH relativeFrom="column">
                        <wp:posOffset>35296</wp:posOffset>
                      </wp:positionH>
                      <wp:positionV relativeFrom="paragraph">
                        <wp:posOffset>59055</wp:posOffset>
                      </wp:positionV>
                      <wp:extent cx="1522095" cy="152654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proofErr w:type="gramEnd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 xml:space="preserve">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Title</w:t>
                                  </w: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xxx-xxx-</w:t>
                                  </w:r>
                                  <w:proofErr w:type="spell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email@provider.xxx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8CF99" id="_x0000_s1027" type="#_x0000_t202" style="position:absolute;margin-left:2.8pt;margin-top:4.65pt;width:119.85pt;height:120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Title</w:t>
                            </w: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xxx-xxx-</w:t>
                            </w:r>
                            <w:proofErr w:type="spell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email@provider.xxx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BB041C" w:rsidRDefault="00392E87">
            <w:pPr>
              <w:pStyle w:val="NoSpacing"/>
            </w:pPr>
            <w:r w:rsidRPr="00392E87"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11360EE" wp14:editId="1F7A7337">
                      <wp:simplePos x="0" y="0"/>
                      <wp:positionH relativeFrom="column">
                        <wp:posOffset>-1700530</wp:posOffset>
                      </wp:positionH>
                      <wp:positionV relativeFrom="paragraph">
                        <wp:posOffset>728345</wp:posOffset>
                      </wp:positionV>
                      <wp:extent cx="1776730" cy="853440"/>
                      <wp:effectExtent l="0" t="0" r="0" b="381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Mailing Address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City, State Zip</w:t>
                                  </w:r>
                                </w:p>
                                <w:p w:rsid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Chapter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360EE" id="_x0000_s1028" type="#_x0000_t202" style="position:absolute;margin-left:-133.9pt;margin-top:57.35pt;width:139.9pt;height:67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Mailing Address</w:t>
                            </w: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City, State Zip</w:t>
                            </w:r>
                          </w:p>
                          <w:p w:rsid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Chapter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BB041C" w:rsidRDefault="00BB041C">
            <w:pPr>
              <w:pStyle w:val="NoSpacing"/>
            </w:pPr>
          </w:p>
        </w:tc>
      </w:tr>
      <w:tr w:rsidR="00BB041C">
        <w:trPr>
          <w:trHeight w:hRule="exact" w:val="1973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392E87" w:rsidP="006B2A3A">
            <w:pPr>
              <w:pStyle w:val="Nam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475340</wp:posOffset>
                      </wp:positionV>
                      <wp:extent cx="1777042" cy="854015"/>
                      <wp:effectExtent l="0" t="0" r="13970" b="2286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7042" cy="85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Mailing Address</w:t>
                                  </w:r>
                                </w:p>
                                <w:p w:rsidR="00392E87" w:rsidRPr="00392E87" w:rsidRDefault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City, State Zip</w:t>
                                  </w:r>
                                </w:p>
                                <w:p w:rsidR="00392E87" w:rsidRDefault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Chapter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4.05pt;margin-top:37.45pt;width:139.9pt;height:67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" filled="f">
                      <v:textbox>
                        <w:txbxContent>
                          <w:p w:rsidR="00392E87" w:rsidRPr="00392E87" w:rsidRDefault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Mailing Address</w:t>
                            </w:r>
                          </w:p>
                          <w:p w:rsidR="00392E87" w:rsidRPr="00392E87" w:rsidRDefault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City, State Zip</w:t>
                            </w:r>
                          </w:p>
                          <w:p w:rsidR="00392E87" w:rsidRDefault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392E87" w:rsidRPr="00392E87" w:rsidRDefault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Chapter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  <w:vAlign w:val="bottom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ame"/>
            </w:pP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  <w:vAlign w:val="bottom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216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288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310CC2">
            <w:r>
              <w:rPr>
                <w:noProof/>
                <w:lang w:eastAsia="en-US"/>
              </w:rPr>
              <w:drawing>
                <wp:anchor distT="0" distB="0" distL="114300" distR="114300" simplePos="0" relativeHeight="251679744" behindDoc="0" locked="0" layoutInCell="1" allowOverlap="1" wp14:anchorId="4560E30D" wp14:editId="30F34669">
                  <wp:simplePos x="0" y="0"/>
                  <wp:positionH relativeFrom="column">
                    <wp:posOffset>-175462</wp:posOffset>
                  </wp:positionH>
                  <wp:positionV relativeFrom="paragraph">
                    <wp:posOffset>-2875</wp:posOffset>
                  </wp:positionV>
                  <wp:extent cx="3186562" cy="557876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eenBusinessCardHeader3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562" cy="55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310CC2">
            <w:r>
              <w:rPr>
                <w:noProof/>
                <w:lang w:eastAsia="en-US"/>
              </w:rPr>
              <w:drawing>
                <wp:anchor distT="0" distB="0" distL="114300" distR="114300" simplePos="0" relativeHeight="251681792" behindDoc="0" locked="0" layoutInCell="1" allowOverlap="1" wp14:anchorId="4560E30D" wp14:editId="30F34669">
                  <wp:simplePos x="0" y="0"/>
                  <wp:positionH relativeFrom="column">
                    <wp:posOffset>-188404</wp:posOffset>
                  </wp:positionH>
                  <wp:positionV relativeFrom="paragraph">
                    <wp:posOffset>3918</wp:posOffset>
                  </wp:positionV>
                  <wp:extent cx="3186562" cy="557876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eenBusinessCardHeader3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562" cy="55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403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oSpacing"/>
            </w:pPr>
          </w:p>
        </w:tc>
        <w:tc>
          <w:tcPr>
            <w:tcW w:w="144" w:type="dxa"/>
          </w:tcPr>
          <w:p w:rsidR="00BB041C" w:rsidRDefault="00392E87">
            <w:pPr>
              <w:pStyle w:val="NoSpacing"/>
            </w:pPr>
            <w:r w:rsidRPr="00392E87"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768CF99" wp14:editId="7AF0DE3F">
                      <wp:simplePos x="0" y="0"/>
                      <wp:positionH relativeFrom="column">
                        <wp:posOffset>44186</wp:posOffset>
                      </wp:positionH>
                      <wp:positionV relativeFrom="paragraph">
                        <wp:posOffset>47625</wp:posOffset>
                      </wp:positionV>
                      <wp:extent cx="1522095" cy="152654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proofErr w:type="gramEnd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 xml:space="preserve">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Title</w:t>
                                  </w: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xxx-xxx-</w:t>
                                  </w:r>
                                  <w:proofErr w:type="spell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email@provider.xxx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8CF99" id="_x0000_s1030" type="#_x0000_t202" style="position:absolute;margin-left:3.5pt;margin-top:3.75pt;width:119.85pt;height:120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Title</w:t>
                            </w: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xxx-xxx-</w:t>
                            </w:r>
                            <w:proofErr w:type="spell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email@provider.xxx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BB041C" w:rsidRDefault="00392E87">
            <w:pPr>
              <w:pStyle w:val="NoSpacing"/>
            </w:pPr>
            <w:r w:rsidRPr="00392E87"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11360EE" wp14:editId="1F7A7337">
                      <wp:simplePos x="0" y="0"/>
                      <wp:positionH relativeFrom="column">
                        <wp:posOffset>-1683385</wp:posOffset>
                      </wp:positionH>
                      <wp:positionV relativeFrom="paragraph">
                        <wp:posOffset>716915</wp:posOffset>
                      </wp:positionV>
                      <wp:extent cx="1776730" cy="853440"/>
                      <wp:effectExtent l="0" t="0" r="0" b="381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Mailing Address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City, State Zip</w:t>
                                  </w:r>
                                </w:p>
                                <w:p w:rsid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Chapter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360EE" id="_x0000_s1031" type="#_x0000_t202" style="position:absolute;margin-left:-132.55pt;margin-top:56.45pt;width:139.9pt;height:67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Mailing Address</w:t>
                            </w: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City, State Zip</w:t>
                            </w:r>
                          </w:p>
                          <w:p w:rsid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Chapter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oSpacing"/>
            </w:pPr>
          </w:p>
        </w:tc>
        <w:tc>
          <w:tcPr>
            <w:tcW w:w="144" w:type="dxa"/>
          </w:tcPr>
          <w:p w:rsidR="00BB041C" w:rsidRDefault="00392E87">
            <w:pPr>
              <w:pStyle w:val="NoSpacing"/>
            </w:pPr>
            <w:r w:rsidRPr="00392E87"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768CF99" wp14:editId="7AF0DE3F">
                      <wp:simplePos x="0" y="0"/>
                      <wp:positionH relativeFrom="column">
                        <wp:posOffset>33919</wp:posOffset>
                      </wp:positionH>
                      <wp:positionV relativeFrom="paragraph">
                        <wp:posOffset>50800</wp:posOffset>
                      </wp:positionV>
                      <wp:extent cx="1522095" cy="152654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proofErr w:type="gramEnd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 xml:space="preserve">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Title</w:t>
                                  </w: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xxx-xxx-</w:t>
                                  </w:r>
                                  <w:proofErr w:type="spell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email@provider.xxx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8CF99" id="_x0000_s1032" type="#_x0000_t202" style="position:absolute;margin-left:2.65pt;margin-top:4pt;width:119.85pt;height:120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Title</w:t>
                            </w: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xxx-xxx-</w:t>
                            </w:r>
                            <w:proofErr w:type="spell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email@provider.xxx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BB041C" w:rsidRDefault="00BB041C">
            <w:pPr>
              <w:pStyle w:val="NoSpacing"/>
            </w:pPr>
          </w:p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1973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ame"/>
            </w:pP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  <w:vAlign w:val="bottom"/>
          </w:tcPr>
          <w:p w:rsidR="00BB041C" w:rsidRDefault="00BB041C"/>
        </w:tc>
        <w:tc>
          <w:tcPr>
            <w:tcW w:w="288" w:type="dxa"/>
          </w:tcPr>
          <w:p w:rsidR="00BB041C" w:rsidRDefault="00392E87">
            <w:r w:rsidRPr="00392E87"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411360EE" wp14:editId="1F7A7337">
                      <wp:simplePos x="0" y="0"/>
                      <wp:positionH relativeFrom="column">
                        <wp:posOffset>157109</wp:posOffset>
                      </wp:positionH>
                      <wp:positionV relativeFrom="paragraph">
                        <wp:posOffset>464185</wp:posOffset>
                      </wp:positionV>
                      <wp:extent cx="1776730" cy="853440"/>
                      <wp:effectExtent l="0" t="0" r="0" b="381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Mailing Address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City, State Zip</w:t>
                                  </w:r>
                                </w:p>
                                <w:p w:rsid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Chapter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360EE" id="_x0000_s1033" type="#_x0000_t202" style="position:absolute;margin-left:12.35pt;margin-top:36.55pt;width:139.9pt;height:67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Mailing Address</w:t>
                            </w: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City, State Zip</w:t>
                            </w:r>
                          </w:p>
                          <w:p w:rsid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Chapter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ame"/>
            </w:pP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  <w:vAlign w:val="bottom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216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288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310CC2">
            <w:r>
              <w:rPr>
                <w:noProof/>
                <w:lang w:eastAsia="en-US"/>
              </w:rPr>
              <w:drawing>
                <wp:anchor distT="0" distB="0" distL="114300" distR="114300" simplePos="0" relativeHeight="251685888" behindDoc="0" locked="0" layoutInCell="1" allowOverlap="1" wp14:anchorId="4560E30D" wp14:editId="30F34669">
                  <wp:simplePos x="0" y="0"/>
                  <wp:positionH relativeFrom="column">
                    <wp:posOffset>-189432</wp:posOffset>
                  </wp:positionH>
                  <wp:positionV relativeFrom="paragraph">
                    <wp:posOffset>4265</wp:posOffset>
                  </wp:positionV>
                  <wp:extent cx="3186562" cy="557876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eenBusinessCardHeader3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562" cy="55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403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oSpacing"/>
            </w:pPr>
          </w:p>
        </w:tc>
        <w:tc>
          <w:tcPr>
            <w:tcW w:w="144" w:type="dxa"/>
          </w:tcPr>
          <w:p w:rsidR="00BB041C" w:rsidRDefault="00392E87">
            <w:pPr>
              <w:pStyle w:val="NoSpacing"/>
            </w:pPr>
            <w:r w:rsidRPr="00392E87"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768CF99" wp14:editId="7AF0DE3F">
                      <wp:simplePos x="0" y="0"/>
                      <wp:positionH relativeFrom="column">
                        <wp:posOffset>52441</wp:posOffset>
                      </wp:positionH>
                      <wp:positionV relativeFrom="paragraph">
                        <wp:posOffset>41910</wp:posOffset>
                      </wp:positionV>
                      <wp:extent cx="1522095" cy="1526540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proofErr w:type="gramEnd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 xml:space="preserve">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Title</w:t>
                                  </w: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xxx-xxx-</w:t>
                                  </w:r>
                                  <w:proofErr w:type="spell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email@provider.xxx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8CF99" id="_x0000_s1034" type="#_x0000_t202" style="position:absolute;margin-left:4.15pt;margin-top:3.3pt;width:119.85pt;height:120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Title</w:t>
                            </w: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xxx-xxx-</w:t>
                            </w:r>
                            <w:proofErr w:type="spell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email@provider.xxx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BB041C" w:rsidRDefault="00392E87">
            <w:pPr>
              <w:pStyle w:val="NoSpacing"/>
            </w:pPr>
            <w:r w:rsidRPr="00392E87"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11360EE" wp14:editId="1F7A7337">
                      <wp:simplePos x="0" y="0"/>
                      <wp:positionH relativeFrom="column">
                        <wp:posOffset>-1683385</wp:posOffset>
                      </wp:positionH>
                      <wp:positionV relativeFrom="paragraph">
                        <wp:posOffset>711200</wp:posOffset>
                      </wp:positionV>
                      <wp:extent cx="1776730" cy="853440"/>
                      <wp:effectExtent l="0" t="0" r="0" b="381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Mailing Address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City, State Zip</w:t>
                                  </w:r>
                                </w:p>
                                <w:p w:rsid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Chapter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360EE" id="_x0000_s1035" type="#_x0000_t202" style="position:absolute;margin-left:-132.55pt;margin-top:56pt;width:139.9pt;height:67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Mailing Address</w:t>
                            </w: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City, State Zip</w:t>
                            </w:r>
                          </w:p>
                          <w:p w:rsid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Chapter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CC2">
              <w:rPr>
                <w:noProof/>
                <w:lang w:eastAsia="en-US"/>
              </w:rPr>
              <w:drawing>
                <wp:anchor distT="0" distB="0" distL="114300" distR="114300" simplePos="0" relativeHeight="251683840" behindDoc="0" locked="0" layoutInCell="1" allowOverlap="1" wp14:anchorId="4560E30D" wp14:editId="30F34669">
                  <wp:simplePos x="0" y="0"/>
                  <wp:positionH relativeFrom="column">
                    <wp:posOffset>-1684222</wp:posOffset>
                  </wp:positionH>
                  <wp:positionV relativeFrom="paragraph">
                    <wp:posOffset>-179070</wp:posOffset>
                  </wp:positionV>
                  <wp:extent cx="3186562" cy="557876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eenBusinessCardHeader3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562" cy="55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oSpacing"/>
            </w:pPr>
          </w:p>
        </w:tc>
        <w:tc>
          <w:tcPr>
            <w:tcW w:w="144" w:type="dxa"/>
          </w:tcPr>
          <w:p w:rsidR="00BB041C" w:rsidRDefault="00392E87">
            <w:pPr>
              <w:pStyle w:val="NoSpacing"/>
            </w:pPr>
            <w:r w:rsidRPr="00392E87"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768CF99" wp14:editId="7AF0DE3F">
                      <wp:simplePos x="0" y="0"/>
                      <wp:positionH relativeFrom="column">
                        <wp:posOffset>43551</wp:posOffset>
                      </wp:positionH>
                      <wp:positionV relativeFrom="paragraph">
                        <wp:posOffset>50165</wp:posOffset>
                      </wp:positionV>
                      <wp:extent cx="1522095" cy="152654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proofErr w:type="gramEnd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 xml:space="preserve">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Title</w:t>
                                  </w: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xxx-xxx-</w:t>
                                  </w:r>
                                  <w:proofErr w:type="spell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email@provider.xxx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8CF99" id="_x0000_s1036" type="#_x0000_t202" style="position:absolute;margin-left:3.45pt;margin-top:3.95pt;width:119.85pt;height:120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Title</w:t>
                            </w: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xxx-xxx-</w:t>
                            </w:r>
                            <w:proofErr w:type="spell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email@provider.xxx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BB041C" w:rsidRDefault="00392E87">
            <w:pPr>
              <w:pStyle w:val="NoSpacing"/>
            </w:pPr>
            <w:r w:rsidRPr="00392E87"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11360EE" wp14:editId="1F7A7337">
                      <wp:simplePos x="0" y="0"/>
                      <wp:positionH relativeFrom="column">
                        <wp:posOffset>-1700530</wp:posOffset>
                      </wp:positionH>
                      <wp:positionV relativeFrom="paragraph">
                        <wp:posOffset>711200</wp:posOffset>
                      </wp:positionV>
                      <wp:extent cx="1776730" cy="853440"/>
                      <wp:effectExtent l="0" t="0" r="0" b="381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Mailing Address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City, State Zip</w:t>
                                  </w:r>
                                </w:p>
                                <w:p w:rsid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Chapter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360EE" id="_x0000_s1037" type="#_x0000_t202" style="position:absolute;margin-left:-133.9pt;margin-top:56pt;width:139.9pt;height:67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Mailing Address</w:t>
                            </w: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City, State Zip</w:t>
                            </w:r>
                          </w:p>
                          <w:p w:rsid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Chapter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1973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ame"/>
            </w:pP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  <w:vAlign w:val="bottom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ame"/>
            </w:pP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  <w:vAlign w:val="bottom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216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288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310CC2">
            <w:r>
              <w:rPr>
                <w:noProof/>
                <w:lang w:eastAsia="en-US"/>
              </w:rPr>
              <w:drawing>
                <wp:anchor distT="0" distB="0" distL="114300" distR="114300" simplePos="0" relativeHeight="251687936" behindDoc="0" locked="0" layoutInCell="1" allowOverlap="1" wp14:anchorId="4560E30D" wp14:editId="30F34669">
                  <wp:simplePos x="0" y="0"/>
                  <wp:positionH relativeFrom="column">
                    <wp:posOffset>-175462</wp:posOffset>
                  </wp:positionH>
                  <wp:positionV relativeFrom="paragraph">
                    <wp:posOffset>-2875</wp:posOffset>
                  </wp:positionV>
                  <wp:extent cx="3186562" cy="557876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eenBusinessCardHeader3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562" cy="55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310CC2">
            <w:r>
              <w:rPr>
                <w:noProof/>
                <w:lang w:eastAsia="en-US"/>
              </w:rPr>
              <w:drawing>
                <wp:anchor distT="0" distB="0" distL="114300" distR="114300" simplePos="0" relativeHeight="251689984" behindDoc="0" locked="0" layoutInCell="1" allowOverlap="1" wp14:anchorId="4560E30D" wp14:editId="30F34669">
                  <wp:simplePos x="0" y="0"/>
                  <wp:positionH relativeFrom="column">
                    <wp:posOffset>-188404</wp:posOffset>
                  </wp:positionH>
                  <wp:positionV relativeFrom="paragraph">
                    <wp:posOffset>3918</wp:posOffset>
                  </wp:positionV>
                  <wp:extent cx="3186562" cy="557876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eenBusinessCardHeader3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562" cy="55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403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oSpacing"/>
            </w:pPr>
          </w:p>
        </w:tc>
        <w:tc>
          <w:tcPr>
            <w:tcW w:w="144" w:type="dxa"/>
          </w:tcPr>
          <w:p w:rsidR="00BB041C" w:rsidRDefault="00392E87">
            <w:pPr>
              <w:pStyle w:val="NoSpacing"/>
            </w:pPr>
            <w:r w:rsidRPr="00392E87"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768CF99" wp14:editId="7AF0DE3F">
                      <wp:simplePos x="0" y="0"/>
                      <wp:positionH relativeFrom="column">
                        <wp:posOffset>59954</wp:posOffset>
                      </wp:positionH>
                      <wp:positionV relativeFrom="paragraph">
                        <wp:posOffset>59055</wp:posOffset>
                      </wp:positionV>
                      <wp:extent cx="1522095" cy="1526540"/>
                      <wp:effectExtent l="0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proofErr w:type="gramEnd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 xml:space="preserve">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Name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Title</w:t>
                                  </w: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xxx-xxx-</w:t>
                                  </w:r>
                                  <w:proofErr w:type="spell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  <w:p w:rsidR="00392E87" w:rsidRPr="00392E87" w:rsidRDefault="00392E87" w:rsidP="00392E87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email@provider.xxx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8CF99" id="_x0000_s1038" type="#_x0000_t202" style="position:absolute;margin-left:4.7pt;margin-top:4.65pt;width:119.85pt;height:120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Name</w:t>
                            </w: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Title</w:t>
                            </w: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xxx-xxx-</w:t>
                            </w:r>
                            <w:proofErr w:type="spell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392E87" w:rsidRPr="00392E87" w:rsidRDefault="00392E87" w:rsidP="00392E87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email@provider.xxx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BB041C" w:rsidRDefault="00392E87">
            <w:pPr>
              <w:pStyle w:val="NoSpacing"/>
            </w:pPr>
            <w:r w:rsidRPr="00392E87"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411360EE" wp14:editId="1F7A7337">
                      <wp:simplePos x="0" y="0"/>
                      <wp:positionH relativeFrom="column">
                        <wp:posOffset>-1691640</wp:posOffset>
                      </wp:positionH>
                      <wp:positionV relativeFrom="paragraph">
                        <wp:posOffset>728345</wp:posOffset>
                      </wp:positionV>
                      <wp:extent cx="1776730" cy="853440"/>
                      <wp:effectExtent l="0" t="0" r="0" b="381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Mailing Address</w:t>
                                  </w: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City, State Zip</w:t>
                                  </w:r>
                                </w:p>
                                <w:p w:rsid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  <w:p w:rsidR="00392E87" w:rsidRPr="00392E87" w:rsidRDefault="00392E87" w:rsidP="00392E87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Chapter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360EE" id="_x0000_s1039" type="#_x0000_t202" style="position:absolute;margin-left:-133.2pt;margin-top:57.35pt;width:139.9pt;height:67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" filled="f" stroked="f">
                      <v:textbox>
                        <w:txbxContent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Mailing Address</w:t>
                            </w: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City, State Zip</w:t>
                            </w:r>
                          </w:p>
                          <w:p w:rsid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392E87" w:rsidRPr="00392E87" w:rsidRDefault="00392E87" w:rsidP="00392E8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Chapter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oSpacing"/>
            </w:pPr>
          </w:p>
        </w:tc>
        <w:tc>
          <w:tcPr>
            <w:tcW w:w="144" w:type="dxa"/>
          </w:tcPr>
          <w:p w:rsidR="00BB041C" w:rsidRDefault="00BB041C">
            <w:pPr>
              <w:pStyle w:val="NoSpacing"/>
            </w:pPr>
          </w:p>
        </w:tc>
        <w:tc>
          <w:tcPr>
            <w:tcW w:w="2088" w:type="dxa"/>
          </w:tcPr>
          <w:p w:rsidR="00BB041C" w:rsidRDefault="002C42C1">
            <w:pPr>
              <w:pStyle w:val="NoSpacing"/>
            </w:pPr>
            <w:r w:rsidRPr="002C42C1"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902949A" wp14:editId="130BA6C6">
                      <wp:simplePos x="0" y="0"/>
                      <wp:positionH relativeFrom="column">
                        <wp:posOffset>-1700530</wp:posOffset>
                      </wp:positionH>
                      <wp:positionV relativeFrom="paragraph">
                        <wp:posOffset>725805</wp:posOffset>
                      </wp:positionV>
                      <wp:extent cx="1776730" cy="853440"/>
                      <wp:effectExtent l="0" t="0" r="0" b="381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C1" w:rsidRPr="00392E87" w:rsidRDefault="002C42C1" w:rsidP="002C42C1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Mailing Address</w:t>
                                  </w:r>
                                </w:p>
                                <w:p w:rsidR="002C42C1" w:rsidRPr="00392E87" w:rsidRDefault="002C42C1" w:rsidP="002C42C1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City, State Zip</w:t>
                                  </w:r>
                                </w:p>
                                <w:p w:rsidR="002C42C1" w:rsidRDefault="002C42C1" w:rsidP="002C42C1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  <w:p w:rsidR="002C42C1" w:rsidRPr="00392E87" w:rsidRDefault="002C42C1" w:rsidP="002C42C1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Chapter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2949A" id="_x0000_s1040" type="#_x0000_t202" style="position:absolute;margin-left:-133.9pt;margin-top:57.15pt;width:139.9pt;height:67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" filled="f" stroked="f">
                      <v:textbox>
                        <w:txbxContent>
                          <w:p w:rsidR="002C42C1" w:rsidRPr="00392E87" w:rsidRDefault="002C42C1" w:rsidP="002C42C1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Mailing Address</w:t>
                            </w:r>
                          </w:p>
                          <w:p w:rsidR="002C42C1" w:rsidRPr="00392E87" w:rsidRDefault="002C42C1" w:rsidP="002C42C1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City, State Zip</w:t>
                            </w:r>
                          </w:p>
                          <w:p w:rsidR="002C42C1" w:rsidRDefault="002C42C1" w:rsidP="002C42C1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2C42C1" w:rsidRPr="00392E87" w:rsidRDefault="002C42C1" w:rsidP="002C42C1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Chapter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2C1"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211F8943" wp14:editId="51E18A9B">
                      <wp:simplePos x="0" y="0"/>
                      <wp:positionH relativeFrom="column">
                        <wp:posOffset>-40557</wp:posOffset>
                      </wp:positionH>
                      <wp:positionV relativeFrom="paragraph">
                        <wp:posOffset>56539</wp:posOffset>
                      </wp:positionV>
                      <wp:extent cx="1522095" cy="1526540"/>
                      <wp:effectExtent l="0" t="0" r="0" b="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proofErr w:type="gramEnd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 xml:space="preserve"> Name</w:t>
                                  </w:r>
                                </w:p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Name</w:t>
                                  </w:r>
                                </w:p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Title</w:t>
                                  </w:r>
                                </w:p>
                                <w:p w:rsidR="002C42C1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2C42C1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xxx-xxx-</w:t>
                                  </w:r>
                                  <w:proofErr w:type="spell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email@provider.xxx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8943" id="_x0000_s1041" type="#_x0000_t202" style="position:absolute;margin-left:-3.2pt;margin-top:4.45pt;width:119.85pt;height:120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" filled="f" stroked="f">
                      <v:textbox>
                        <w:txbxContent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Name</w:t>
                            </w:r>
                          </w:p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Title</w:t>
                            </w:r>
                          </w:p>
                          <w:p w:rsidR="002C42C1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2C42C1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xxx-xxx-</w:t>
                            </w:r>
                            <w:proofErr w:type="spell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email@provider.xxx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1973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ame"/>
            </w:pP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  <w:vAlign w:val="bottom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ame"/>
            </w:pP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  <w:vAlign w:val="bottom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216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288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310CC2">
            <w:r>
              <w:rPr>
                <w:noProof/>
                <w:lang w:eastAsia="en-US"/>
              </w:rPr>
              <w:drawing>
                <wp:anchor distT="0" distB="0" distL="114300" distR="114300" simplePos="0" relativeHeight="251692032" behindDoc="0" locked="0" layoutInCell="1" allowOverlap="1" wp14:anchorId="4560E30D" wp14:editId="30F34669">
                  <wp:simplePos x="0" y="0"/>
                  <wp:positionH relativeFrom="column">
                    <wp:posOffset>-182653</wp:posOffset>
                  </wp:positionH>
                  <wp:positionV relativeFrom="paragraph">
                    <wp:posOffset>4265</wp:posOffset>
                  </wp:positionV>
                  <wp:extent cx="3186562" cy="557876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eenBusinessCardHeader3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562" cy="55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310CC2">
            <w:r>
              <w:rPr>
                <w:noProof/>
                <w:lang w:eastAsia="en-US"/>
              </w:rPr>
              <w:drawing>
                <wp:anchor distT="0" distB="0" distL="114300" distR="114300" simplePos="0" relativeHeight="251694080" behindDoc="0" locked="0" layoutInCell="1" allowOverlap="1" wp14:anchorId="4560E30D" wp14:editId="30F34669">
                  <wp:simplePos x="0" y="0"/>
                  <wp:positionH relativeFrom="column">
                    <wp:posOffset>-196623</wp:posOffset>
                  </wp:positionH>
                  <wp:positionV relativeFrom="paragraph">
                    <wp:posOffset>-2875</wp:posOffset>
                  </wp:positionV>
                  <wp:extent cx="3186562" cy="557876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eenBusinessCardHeader3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562" cy="55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403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oSpacing"/>
            </w:pPr>
          </w:p>
        </w:tc>
        <w:tc>
          <w:tcPr>
            <w:tcW w:w="144" w:type="dxa"/>
          </w:tcPr>
          <w:p w:rsidR="00BB041C" w:rsidRDefault="007A7273">
            <w:pPr>
              <w:pStyle w:val="NoSpacing"/>
            </w:pPr>
            <w:r w:rsidRPr="002C42C1"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6B8706DA" wp14:editId="361EC70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54874</wp:posOffset>
                      </wp:positionV>
                      <wp:extent cx="1522095" cy="1526540"/>
                      <wp:effectExtent l="0" t="0" r="0" b="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proofErr w:type="gramEnd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 xml:space="preserve"> Name</w:t>
                                  </w:r>
                                </w:p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Name</w:t>
                                  </w:r>
                                </w:p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Title</w:t>
                                  </w:r>
                                </w:p>
                                <w:p w:rsidR="002C42C1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2C42C1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xxx-xxx-</w:t>
                                  </w:r>
                                  <w:proofErr w:type="spell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  <w:p w:rsidR="002C42C1" w:rsidRPr="00392E87" w:rsidRDefault="002C42C1" w:rsidP="002C42C1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email@provider.xxx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706DA" id="_x0000_s1042" type="#_x0000_t202" style="position:absolute;margin-left:5.75pt;margin-top:4.3pt;width:119.85pt;height:120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" filled="f" stroked="f">
                      <v:textbox>
                        <w:txbxContent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Name</w:t>
                            </w:r>
                          </w:p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Title</w:t>
                            </w:r>
                          </w:p>
                          <w:p w:rsidR="002C42C1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2C42C1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xxx-xxx-</w:t>
                            </w:r>
                            <w:proofErr w:type="spell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2C42C1" w:rsidRPr="00392E87" w:rsidRDefault="002C42C1" w:rsidP="002C42C1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email@provider.xxx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</w:tcPr>
          <w:p w:rsidR="00BB041C" w:rsidRDefault="00BB041C">
            <w:pPr>
              <w:pStyle w:val="NoSpacing"/>
            </w:pPr>
          </w:p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oSpacing"/>
            </w:pPr>
          </w:p>
        </w:tc>
        <w:tc>
          <w:tcPr>
            <w:tcW w:w="144" w:type="dxa"/>
          </w:tcPr>
          <w:p w:rsidR="00BB041C" w:rsidRDefault="00BB041C">
            <w:pPr>
              <w:pStyle w:val="NoSpacing"/>
            </w:pPr>
          </w:p>
        </w:tc>
        <w:tc>
          <w:tcPr>
            <w:tcW w:w="2088" w:type="dxa"/>
          </w:tcPr>
          <w:p w:rsidR="00BB041C" w:rsidRDefault="007A7273">
            <w:pPr>
              <w:pStyle w:val="NoSpacing"/>
            </w:pPr>
            <w:r w:rsidRPr="007A7273"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05B3B677" wp14:editId="5A6BAB33">
                      <wp:simplePos x="0" y="0"/>
                      <wp:positionH relativeFrom="column">
                        <wp:posOffset>-1700530</wp:posOffset>
                      </wp:positionH>
                      <wp:positionV relativeFrom="paragraph">
                        <wp:posOffset>725805</wp:posOffset>
                      </wp:positionV>
                      <wp:extent cx="1776730" cy="853440"/>
                      <wp:effectExtent l="0" t="0" r="0" b="381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273" w:rsidRPr="00392E87" w:rsidRDefault="007A7273" w:rsidP="007A7273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Mailing Address</w:t>
                                  </w:r>
                                </w:p>
                                <w:p w:rsidR="007A7273" w:rsidRPr="00392E87" w:rsidRDefault="007A7273" w:rsidP="007A7273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City, State Zip</w:t>
                                  </w:r>
                                </w:p>
                                <w:p w:rsidR="007A7273" w:rsidRDefault="007A7273" w:rsidP="007A7273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  <w:p w:rsidR="007A7273" w:rsidRPr="00392E87" w:rsidRDefault="007A7273" w:rsidP="007A7273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Chapter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3B677" id="_x0000_s1043" type="#_x0000_t202" style="position:absolute;margin-left:-133.9pt;margin-top:57.15pt;width:139.9pt;height:67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" filled="f" stroked="f">
                      <v:textbox>
                        <w:txbxContent>
                          <w:p w:rsidR="007A7273" w:rsidRPr="00392E87" w:rsidRDefault="007A7273" w:rsidP="007A7273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Mailing Address</w:t>
                            </w:r>
                          </w:p>
                          <w:p w:rsidR="007A7273" w:rsidRPr="00392E87" w:rsidRDefault="007A7273" w:rsidP="007A7273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City, State Zip</w:t>
                            </w:r>
                          </w:p>
                          <w:p w:rsidR="007A7273" w:rsidRDefault="007A7273" w:rsidP="007A7273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7A7273" w:rsidRPr="00392E87" w:rsidRDefault="007A7273" w:rsidP="007A7273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Chapter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273"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454CAD7F" wp14:editId="29A8BE33">
                      <wp:simplePos x="0" y="0"/>
                      <wp:positionH relativeFrom="column">
                        <wp:posOffset>-41192</wp:posOffset>
                      </wp:positionH>
                      <wp:positionV relativeFrom="paragraph">
                        <wp:posOffset>56539</wp:posOffset>
                      </wp:positionV>
                      <wp:extent cx="1522095" cy="1526540"/>
                      <wp:effectExtent l="0" t="0" r="0" b="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152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273" w:rsidRPr="00392E87" w:rsidRDefault="007A7273" w:rsidP="007A7273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proofErr w:type="gramEnd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8"/>
                                      <w:szCs w:val="28"/>
                                    </w:rPr>
                                    <w:t xml:space="preserve"> Name</w:t>
                                  </w:r>
                                </w:p>
                                <w:p w:rsidR="007A7273" w:rsidRPr="00392E87" w:rsidRDefault="007A7273" w:rsidP="007A7273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Name</w:t>
                                  </w:r>
                                </w:p>
                                <w:p w:rsidR="007A7273" w:rsidRPr="00392E87" w:rsidRDefault="007A7273" w:rsidP="007A7273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  <w:t>Chapter Title</w:t>
                                  </w:r>
                                </w:p>
                                <w:p w:rsidR="007A7273" w:rsidRDefault="007A7273" w:rsidP="007A7273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7A7273" w:rsidRDefault="007A7273" w:rsidP="007A7273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7A7273" w:rsidRPr="00392E87" w:rsidRDefault="007A7273" w:rsidP="007A7273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i/>
                                      <w:color w:val="1E4B32"/>
                                      <w:sz w:val="20"/>
                                    </w:rPr>
                                  </w:pPr>
                                </w:p>
                                <w:p w:rsidR="007A7273" w:rsidRPr="00392E87" w:rsidRDefault="007A7273" w:rsidP="007A7273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proofErr w:type="gram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xxx-xxx-</w:t>
                                  </w:r>
                                  <w:proofErr w:type="spellStart"/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  <w:p w:rsidR="007A7273" w:rsidRPr="00392E87" w:rsidRDefault="007A7273" w:rsidP="007A7273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color w:val="1E4B32"/>
                                      <w:sz w:val="20"/>
                                    </w:rPr>
                                    <w:t>email@provider.xxx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CAD7F" id="_x0000_s1044" type="#_x0000_t202" style="position:absolute;margin-left:-3.25pt;margin-top:4.45pt;width:119.85pt;height:120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" filled="f" stroked="f">
                      <v:textbox>
                        <w:txbxContent>
                          <w:p w:rsidR="007A7273" w:rsidRPr="00392E87" w:rsidRDefault="007A7273" w:rsidP="007A7273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7A7273" w:rsidRPr="00392E87" w:rsidRDefault="007A7273" w:rsidP="007A7273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Name</w:t>
                            </w:r>
                          </w:p>
                          <w:p w:rsidR="007A7273" w:rsidRPr="00392E87" w:rsidRDefault="007A7273" w:rsidP="007A7273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  <w:t>Chapter Title</w:t>
                            </w:r>
                          </w:p>
                          <w:p w:rsidR="007A7273" w:rsidRDefault="007A7273" w:rsidP="007A7273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7A7273" w:rsidRDefault="007A7273" w:rsidP="007A7273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7A7273" w:rsidRPr="00392E87" w:rsidRDefault="007A7273" w:rsidP="007A7273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E4B32"/>
                                <w:sz w:val="20"/>
                              </w:rPr>
                            </w:pPr>
                          </w:p>
                          <w:p w:rsidR="007A7273" w:rsidRPr="00392E87" w:rsidRDefault="007A7273" w:rsidP="007A7273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proofErr w:type="gram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xxx-xxx-</w:t>
                            </w:r>
                            <w:proofErr w:type="spellStart"/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7A7273" w:rsidRPr="00392E87" w:rsidRDefault="007A7273" w:rsidP="007A7273">
                            <w:pPr>
                              <w:spacing w:after="0" w:line="276" w:lineRule="auto"/>
                              <w:jc w:val="right"/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color w:val="1E4B32"/>
                                <w:sz w:val="20"/>
                              </w:rPr>
                              <w:t>email@provider.xxx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1973"/>
        </w:trPr>
        <w:tc>
          <w:tcPr>
            <w:tcW w:w="288" w:type="dxa"/>
          </w:tcPr>
          <w:p w:rsidR="00BB041C" w:rsidRDefault="007A7273">
            <w:r w:rsidRPr="002C42C1"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4249F47D" wp14:editId="2A353CB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468259</wp:posOffset>
                      </wp:positionV>
                      <wp:extent cx="1776730" cy="853440"/>
                      <wp:effectExtent l="0" t="0" r="0" b="381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C1" w:rsidRPr="00392E87" w:rsidRDefault="002C42C1" w:rsidP="002C42C1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bookmarkStart w:id="0" w:name="_GoBack"/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Mailing Address</w:t>
                                  </w:r>
                                </w:p>
                                <w:p w:rsidR="002C42C1" w:rsidRPr="00392E87" w:rsidRDefault="002C42C1" w:rsidP="002C42C1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City, State Zip</w:t>
                                  </w:r>
                                </w:p>
                                <w:p w:rsidR="002C42C1" w:rsidRDefault="002C42C1" w:rsidP="002C42C1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  <w:p w:rsidR="002C42C1" w:rsidRPr="00392E87" w:rsidRDefault="002C42C1" w:rsidP="002C42C1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  <w:r w:rsidRPr="00392E87">
                                    <w:rPr>
                                      <w:rFonts w:ascii="Georgia" w:hAnsi="Georgia"/>
                                      <w:sz w:val="20"/>
                                    </w:rPr>
                                    <w:t>Chapter website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9F47D" id="_x0000_s1045" type="#_x0000_t202" style="position:absolute;margin-left:1.1pt;margin-top:36.85pt;width:139.9pt;height:67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" filled="f" stroked="f">
                      <v:textbox>
                        <w:txbxContent>
                          <w:p w:rsidR="002C42C1" w:rsidRPr="00392E87" w:rsidRDefault="002C42C1" w:rsidP="002C42C1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bookmarkStart w:id="1" w:name="_GoBack"/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Mailing Address</w:t>
                            </w:r>
                          </w:p>
                          <w:p w:rsidR="002C42C1" w:rsidRPr="00392E87" w:rsidRDefault="002C42C1" w:rsidP="002C42C1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City, State Zip</w:t>
                            </w:r>
                          </w:p>
                          <w:p w:rsidR="002C42C1" w:rsidRDefault="002C42C1" w:rsidP="002C42C1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2C42C1" w:rsidRPr="00392E87" w:rsidRDefault="002C42C1" w:rsidP="002C42C1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392E87">
                              <w:rPr>
                                <w:rFonts w:ascii="Georgia" w:hAnsi="Georgia"/>
                                <w:sz w:val="20"/>
                              </w:rPr>
                              <w:t>Chapter website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2" w:type="dxa"/>
          </w:tcPr>
          <w:p w:rsidR="00BB041C" w:rsidRDefault="00BB041C">
            <w:pPr>
              <w:pStyle w:val="Name"/>
            </w:pP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  <w:vAlign w:val="bottom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>
            <w:pPr>
              <w:pStyle w:val="Name"/>
            </w:pPr>
          </w:p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  <w:vAlign w:val="bottom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  <w:tr w:rsidR="00BB041C">
        <w:trPr>
          <w:trHeight w:hRule="exact" w:val="216"/>
        </w:trPr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  <w:tc>
          <w:tcPr>
            <w:tcW w:w="2232" w:type="dxa"/>
          </w:tcPr>
          <w:p w:rsidR="00BB041C" w:rsidRDefault="00BB041C"/>
        </w:tc>
        <w:tc>
          <w:tcPr>
            <w:tcW w:w="144" w:type="dxa"/>
          </w:tcPr>
          <w:p w:rsidR="00BB041C" w:rsidRDefault="00BB041C"/>
        </w:tc>
        <w:tc>
          <w:tcPr>
            <w:tcW w:w="2088" w:type="dxa"/>
          </w:tcPr>
          <w:p w:rsidR="00BB041C" w:rsidRDefault="00BB041C"/>
        </w:tc>
        <w:tc>
          <w:tcPr>
            <w:tcW w:w="288" w:type="dxa"/>
          </w:tcPr>
          <w:p w:rsidR="00BB041C" w:rsidRDefault="00BB041C"/>
        </w:tc>
      </w:tr>
    </w:tbl>
    <w:p w:rsidR="00BB041C" w:rsidRDefault="007A7273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Group 13" descr="Cut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685800" y="0"/>
                            <a:ext cx="6381750" cy="10058400"/>
                            <a:chOff x="0" y="0"/>
                            <a:chExt cx="6381750" cy="1005840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319087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63817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52172C" id="Group 13" o:spid="_x0000_s1026" alt="Cutline guides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">
                <v:group id="Group 7" o:spid="_x0000_s1027" style="position:absolute;top:4572;width:77724;height:91440" coordsize="77724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1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zp8L0AAADaAAAADwAAAGRycy9kb3ducmV2LnhtbERPTYvCMBC9L/gfwgh7WTTdXRCpRlFB&#10;cY9Wex+asSk2k5Jktf57Iwiehsf7nPmyt624kg+NYwXf4wwEceV0w7WC03E7moIIEVlj65gU3CnA&#10;cjH4mGOu3Y0PdC1iLVIIhxwVmBi7XMpQGbIYxq4jTtzZeYsxQV9L7fGWwm0rf7JsIi02nBoMdrQx&#10;VF2Kf6tgd7KFX0dZllP+Lc3XvVr/ZUGpz2G/moGI1Me3+OXe6zQfnq88r1w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Fc6fC9AAAA2gAAAA8AAAAAAAAAAAAAAAAAoQIA&#10;AGRycy9kb3ducmV2LnhtbFBLBQYAAAAABAAEAPkAAACLAwAAAAA=&#10;" strokecolor="#d8d8d8 [2732]" strokeweight=".5pt">
                    <v:stroke dashstyle="dash" joinstyle="miter"/>
                  </v:line>
                  <v:line id="Straight Connector 2" o:spid="_x0000_s1029" style="position:absolute;visibility:visible;mso-wrap-style:square" from="0,18288" to="7772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3" o:spid="_x0000_s1030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4" o:spid="_x0000_s1031" style="position:absolute;visibility:visible;mso-wrap-style:square" from="0,54864" to="77724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tKaMEAAADaAAAADwAAAGRycy9kb3ducmV2LnhtbESPQWvCQBSE70L/w/IKXqRuqlI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K0po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5" o:spid="_x0000_s1032" style="position:absolute;visibility:visible;mso-wrap-style:square" from="0,73152" to="77724,7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6" o:spid="_x0000_s1033" style="position:absolute;visibility:visible;mso-wrap-style:square" from="0,91440" to="77724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11" o:spid="_x0000_s1034" style="position:absolute;left:6858;width:63817;height:100584" coordsize="63817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Straight Connector 8" o:spid="_x0000_s1035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  <v:stroke dashstyle="dash" joinstyle="miter"/>
                  </v:line>
                  <v:line id="Straight Connector 9" o:spid="_x0000_s1036" style="position:absolute;visibility:visible;mso-wrap-style:square" from="31908,0" to="3190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l9sEAAADaAAAADwAAAGRycy9kb3ducmV2LnhtbESPQWvCQBSE70L/w/IKXqRuqiA2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KuX2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10" o:spid="_x0000_s1037" style="position:absolute;visibility:visible;mso-wrap-style:square" from="63817,0" to="63817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NxSMIAAADbAAAADwAAAGRycy9kb3ducmV2LnhtbESPQWvDMAyF74P9B6PBLmN1ukEJWd2y&#10;Dja2Y9PmLmI1Do3lYLtt+u+nQ6E3iff03qflevKDOlNMfWAD81kBirgNtufOwH73/VqCShnZ4hCY&#10;DFwpwXr1+LDEyoYLb+lc505JCKcKDbicx0rr1DrymGZhJBbtEKLHLGvstI14kXA/6LeiWGiPPUuD&#10;w5G+HLXH+uQN/Ox9HTdZN03J7417ubabvyIZ8/w0fX6AyjTlu/l2/WsFX+jlFxlAr/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NxSMIAAADbAAAADwAAAAAAAAAAAAAA&#10;AAChAgAAZHJzL2Rvd25yZXYueG1sUEsFBgAAAAAEAAQA+QAAAJA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BB041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3A"/>
    <w:rsid w:val="002C42C1"/>
    <w:rsid w:val="00310CC2"/>
    <w:rsid w:val="00392E87"/>
    <w:rsid w:val="006B2A3A"/>
    <w:rsid w:val="007A7273"/>
    <w:rsid w:val="00B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979E8-7ADF-4F46-AEFE-A1A11238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F24F4F" w:themeColor="accent1"/>
    </w:rPr>
  </w:style>
  <w:style w:type="paragraph" w:customStyle="1" w:styleId="Organization">
    <w:name w:val="Organization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ame">
    <w:name w:val="Na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Business%20cards%20(Red%20design,%2010%20per%20page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(Red design, 10 per page).dotx</Template>
  <TotalTime>46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Trombley</dc:creator>
  <cp:lastModifiedBy>Erin Trombley</cp:lastModifiedBy>
  <cp:revision>1</cp:revision>
  <dcterms:created xsi:type="dcterms:W3CDTF">2020-03-03T13:56:00Z</dcterms:created>
  <dcterms:modified xsi:type="dcterms:W3CDTF">2020-03-03T14:42:00Z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